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0166" w14:textId="77777777" w:rsidR="005F70E4" w:rsidRPr="0079035C" w:rsidRDefault="003239B8" w:rsidP="00730039">
      <w:r>
        <w:rPr>
          <w:noProof/>
        </w:rPr>
        <w:pict w14:anchorId="425891BA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-14.7pt;margin-top:61.5pt;width:552.75pt;height:458.2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" fillcolor="white [3201]" strokeweight=".5pt">
            <v:textbox>
              <w:txbxContent>
                <w:p w14:paraId="710663A6" w14:textId="77777777" w:rsidR="00A85838" w:rsidRPr="00FA32D0" w:rsidRDefault="00996320" w:rsidP="00A85838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color w:val="auto"/>
                      <w:kern w:val="0"/>
                      <w:sz w:val="36"/>
                      <w:szCs w:val="36"/>
                    </w:rPr>
                  </w:pPr>
                  <w:r>
                    <w:rPr>
                      <w:rFonts w:eastAsia="Calibri"/>
                      <w:b/>
                      <w:color w:val="auto"/>
                      <w:kern w:val="0"/>
                      <w:sz w:val="36"/>
                      <w:szCs w:val="36"/>
                    </w:rPr>
                    <w:t>Instore Merchandiser</w:t>
                  </w:r>
                  <w:r w:rsidR="00A85838" w:rsidRPr="00FA32D0">
                    <w:rPr>
                      <w:rFonts w:eastAsia="Calibri"/>
                      <w:b/>
                      <w:color w:val="auto"/>
                      <w:kern w:val="0"/>
                      <w:sz w:val="36"/>
                      <w:szCs w:val="36"/>
                    </w:rPr>
                    <w:t xml:space="preserve"> Guide</w:t>
                  </w:r>
                </w:p>
                <w:p w14:paraId="1D29C96C" w14:textId="77777777" w:rsidR="00A85838" w:rsidRPr="00FA32D0" w:rsidRDefault="00A85838" w:rsidP="00A85838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color w:val="auto"/>
                      <w:kern w:val="0"/>
                      <w:sz w:val="36"/>
                      <w:szCs w:val="36"/>
                    </w:rPr>
                  </w:pPr>
                  <w:r w:rsidRPr="00FA32D0">
                    <w:rPr>
                      <w:rFonts w:eastAsia="Calibri"/>
                      <w:b/>
                      <w:color w:val="auto"/>
                      <w:kern w:val="0"/>
                      <w:sz w:val="36"/>
                      <w:szCs w:val="36"/>
                    </w:rPr>
                    <w:t>Acknowledgement Form</w:t>
                  </w:r>
                </w:p>
                <w:p w14:paraId="67210049" w14:textId="77777777" w:rsidR="00A85838" w:rsidRPr="00FA32D0" w:rsidRDefault="00A85838" w:rsidP="00A85838">
                  <w:pPr>
                    <w:spacing w:after="200" w:line="276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</w:pPr>
                </w:p>
                <w:p w14:paraId="7814D85E" w14:textId="4D7177A2" w:rsidR="00A85838" w:rsidRPr="00FA32D0" w:rsidRDefault="00A85838" w:rsidP="00A85838">
                  <w:pPr>
                    <w:spacing w:after="200" w:line="276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</w:pP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The Merchandising Guide has been prepared for your information and understandi</w:t>
                  </w:r>
                  <w:r w:rsidR="004625B7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ng of the policies</w:t>
                  </w: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 xml:space="preserve"> and practic</w:t>
                  </w:r>
                  <w:r w:rsidR="00F716EA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es of Instore Merchandisers</w:t>
                  </w: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.  PLEASE READ IT CAREFULLY.  Upon compl</w:t>
                  </w:r>
                  <w:r w:rsidR="00F716EA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etion, please sign</w:t>
                  </w: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 xml:space="preserve"> be</w:t>
                  </w:r>
                  <w:r w:rsidR="000B4D92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low, and return to</w:t>
                  </w: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="0084657C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Human Resources</w:t>
                  </w: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,</w:t>
                  </w:r>
                  <w:r w:rsidR="00F716EA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 xml:space="preserve"> for Instore Merchandisers</w:t>
                  </w: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.</w:t>
                  </w:r>
                </w:p>
                <w:p w14:paraId="52BD84E9" w14:textId="77777777" w:rsidR="00A85838" w:rsidRPr="00FA32D0" w:rsidRDefault="00A85838" w:rsidP="00A85838">
                  <w:pPr>
                    <w:spacing w:after="200" w:line="276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</w:pP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I,</w:t>
                  </w: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u w:val="single"/>
                    </w:rPr>
                    <w:t xml:space="preserve"> ______________________________</w:t>
                  </w: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, have received and read a copy of</w:t>
                  </w:r>
                  <w:r w:rsidR="00F716EA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 xml:space="preserve"> the Instore Merchandisers, </w:t>
                  </w: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Merchandising Guide which outlines the goals, policies, and expectatio</w:t>
                  </w:r>
                  <w:r w:rsidR="00F716EA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ns of our clients</w:t>
                  </w: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, as well as my responsibilities as a contractor.</w:t>
                  </w:r>
                </w:p>
                <w:p w14:paraId="4BA0B4BD" w14:textId="64543194" w:rsidR="00A85838" w:rsidRPr="00FA32D0" w:rsidRDefault="00A85838" w:rsidP="00A85838">
                  <w:pPr>
                    <w:spacing w:after="200" w:line="276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</w:pP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I have familiarized myself, at least generally,</w:t>
                  </w:r>
                  <w:r w:rsidR="00F716EA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 xml:space="preserve"> with the contents</w:t>
                  </w: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.  By my signature below, I acknowledge, understand, accept</w:t>
                  </w:r>
                  <w:r w:rsidR="00FF7175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,</w:t>
                  </w: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 xml:space="preserve"> and agree to comply with the information contained in the Merchandising Guide made available to </w:t>
                  </w:r>
                  <w:r w:rsidR="00F716EA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me by Instore Merchandisers</w:t>
                  </w: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.  I understand this guide is not intended to cover every situation that may arise, but is simply a general guide to the goals, policies, practices, and expectatio</w:t>
                  </w:r>
                  <w:r w:rsidR="00F716EA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ns of it</w:t>
                  </w:r>
                  <w:r w:rsidR="0084657C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s</w:t>
                  </w:r>
                  <w:r w:rsidR="00F716EA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 xml:space="preserve"> clients</w:t>
                  </w: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.</w:t>
                  </w:r>
                </w:p>
                <w:p w14:paraId="6F42852F" w14:textId="77777777" w:rsidR="00A85838" w:rsidRPr="00FA32D0" w:rsidRDefault="00A85838" w:rsidP="00A85838">
                  <w:pPr>
                    <w:spacing w:after="200" w:line="276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</w:pP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I understand tha</w:t>
                  </w:r>
                  <w:r w:rsidR="00F716EA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t the</w:t>
                  </w: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 xml:space="preserve"> Merchandiser Guide is not a contract of employment and should not be deemed as such, and that I am contracted at will.</w:t>
                  </w:r>
                </w:p>
                <w:p w14:paraId="65FC43B3" w14:textId="77777777" w:rsidR="00A85838" w:rsidRPr="00FA32D0" w:rsidRDefault="00A85838" w:rsidP="00A85838">
                  <w:pPr>
                    <w:spacing w:after="200" w:line="276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</w:pPr>
                </w:p>
                <w:p w14:paraId="19BE0BF6" w14:textId="77777777" w:rsidR="00A85838" w:rsidRPr="00FA32D0" w:rsidRDefault="00A85838" w:rsidP="00A85838">
                  <w:pPr>
                    <w:spacing w:after="200" w:line="276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</w:pPr>
                </w:p>
                <w:p w14:paraId="2ADD9F5B" w14:textId="77777777" w:rsidR="00A85838" w:rsidRPr="00FA32D0" w:rsidRDefault="00A85838" w:rsidP="00A85838">
                  <w:pPr>
                    <w:spacing w:after="200" w:line="276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u w:val="single"/>
                    </w:rPr>
                  </w:pP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</w:rPr>
                    <w:t>Print Full Name</w:t>
                  </w:r>
                  <w:r w:rsidRPr="00FA32D0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u w:val="single"/>
                    </w:rPr>
                    <w:t>: _______________________________________________________________________</w:t>
                  </w:r>
                </w:p>
                <w:p w14:paraId="13372860" w14:textId="77777777" w:rsidR="00A85838" w:rsidRPr="00A85838" w:rsidRDefault="00A85838" w:rsidP="00A85838">
                  <w:pPr>
                    <w:spacing w:after="200" w:line="276" w:lineRule="auto"/>
                    <w:rPr>
                      <w:rFonts w:ascii="Calibri" w:eastAsia="Calibri" w:hAnsi="Calibri"/>
                      <w:color w:val="auto"/>
                      <w:kern w:val="0"/>
                      <w:sz w:val="22"/>
                      <w:szCs w:val="22"/>
                    </w:rPr>
                  </w:pPr>
                </w:p>
                <w:p w14:paraId="461494D6" w14:textId="77777777" w:rsidR="00A85838" w:rsidRPr="00A85838" w:rsidRDefault="00A85838" w:rsidP="00A85838">
                  <w:pPr>
                    <w:spacing w:after="200" w:line="276" w:lineRule="auto"/>
                    <w:rPr>
                      <w:rFonts w:ascii="Calibri" w:eastAsia="Calibri" w:hAnsi="Calibri"/>
                      <w:color w:val="auto"/>
                      <w:kern w:val="0"/>
                      <w:sz w:val="22"/>
                      <w:szCs w:val="22"/>
                      <w:u w:val="single"/>
                    </w:rPr>
                  </w:pPr>
                  <w:r w:rsidRPr="00A85838">
                    <w:rPr>
                      <w:rFonts w:ascii="Calibri" w:eastAsia="Calibri" w:hAnsi="Calibri"/>
                      <w:color w:val="auto"/>
                      <w:kern w:val="0"/>
                      <w:sz w:val="22"/>
                      <w:szCs w:val="22"/>
                    </w:rPr>
                    <w:t>Signature</w:t>
                  </w:r>
                  <w:r w:rsidRPr="00A85838">
                    <w:rPr>
                      <w:rFonts w:ascii="Calibri" w:eastAsia="Calibri" w:hAnsi="Calibri"/>
                      <w:color w:val="auto"/>
                      <w:kern w:val="0"/>
                      <w:sz w:val="22"/>
                      <w:szCs w:val="22"/>
                      <w:u w:val="single"/>
                    </w:rPr>
                    <w:t>________________________________________________________</w:t>
                  </w:r>
                  <w:r w:rsidRPr="00A85838">
                    <w:rPr>
                      <w:rFonts w:ascii="Calibri" w:eastAsia="Calibri" w:hAnsi="Calibri"/>
                      <w:color w:val="auto"/>
                      <w:kern w:val="0"/>
                      <w:sz w:val="22"/>
                      <w:szCs w:val="22"/>
                    </w:rPr>
                    <w:t>Date</w:t>
                  </w:r>
                  <w:r w:rsidRPr="00A85838">
                    <w:rPr>
                      <w:rFonts w:ascii="Calibri" w:eastAsia="Calibri" w:hAnsi="Calibri"/>
                      <w:color w:val="auto"/>
                      <w:kern w:val="0"/>
                      <w:sz w:val="22"/>
                      <w:szCs w:val="22"/>
                      <w:u w:val="single"/>
                    </w:rPr>
                    <w:t>_________________</w:t>
                  </w:r>
                </w:p>
                <w:p w14:paraId="1E9EA4CB" w14:textId="77777777" w:rsidR="00A85838" w:rsidRDefault="00A85838"/>
              </w:txbxContent>
            </v:textbox>
          </v:shape>
        </w:pict>
      </w:r>
      <w:r>
        <w:rPr>
          <w:noProof/>
        </w:rPr>
        <w:pict w14:anchorId="5ADB6715">
          <v:shape id="Text Box 638" o:spid="_x0000_s1027" type="#_x0000_t202" style="position:absolute;margin-left:33.85pt;margin-top:35.3pt;width:531.65pt;height:159.45pt;z-index:251834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8g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" filled="f" stroked="f">
            <v:textbox inset="0,0,0,0">
              <w:txbxContent>
                <w:sdt>
                  <w:sdtPr>
                    <w:id w:val="1325961"/>
                    <w:picture/>
                  </w:sdtPr>
                  <w:sdtEndPr/>
                  <w:sdtContent>
                    <w:p w14:paraId="699CD99B" w14:textId="77777777" w:rsidR="00D43C7D" w:rsidRDefault="006522B9">
                      <w:r>
                        <w:rPr>
                          <w:noProof/>
                        </w:rPr>
                        <w:drawing>
                          <wp:inline distT="0" distB="0" distL="0" distR="0" wp14:anchorId="4158252F" wp14:editId="6D9757B6">
                            <wp:extent cx="2819400" cy="1362708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3425" cy="1364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 w14:anchorId="2E0E7AA7">
          <v:shape id="Text Box 640" o:spid="_x0000_s1028" type="#_x0000_t202" style="position:absolute;margin-left:219.75pt;margin-top:744.1pt;width:174.75pt;height:15.65pt;z-index:251836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heswIAALI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" filled="f" stroked="f">
            <v:textbox inset="0,0,0,0">
              <w:txbxContent>
                <w:sdt>
                  <w:sdtPr>
                    <w:rPr>
                      <w:rStyle w:val="EmailChar"/>
                    </w:rPr>
                    <w:id w:val="1326119"/>
                  </w:sdtPr>
                  <w:sdtEndPr>
                    <w:rPr>
                      <w:rStyle w:val="DefaultParagraphFont"/>
                      <w:bCs/>
                    </w:rPr>
                  </w:sdtEndPr>
                  <w:sdtContent>
                    <w:p w14:paraId="732D7534" w14:textId="77777777" w:rsidR="006522B9" w:rsidRPr="006522B9" w:rsidRDefault="003239B8" w:rsidP="006522B9">
                      <w:pPr>
                        <w:pStyle w:val="Email"/>
                        <w:jc w:val="center"/>
                        <w:rPr>
                          <w:rStyle w:val="EmailChar"/>
                          <w:sz w:val="24"/>
                          <w:szCs w:val="24"/>
                        </w:rPr>
                      </w:pPr>
                      <w:hyperlink r:id="rId7" w:history="1">
                        <w:r w:rsidR="006522B9" w:rsidRPr="006522B9">
                          <w:rPr>
                            <w:rStyle w:val="Hyperlink"/>
                            <w:sz w:val="24"/>
                            <w:szCs w:val="24"/>
                          </w:rPr>
                          <w:t>www.instoremerchandisers.com</w:t>
                        </w:r>
                      </w:hyperlink>
                    </w:p>
                    <w:p w14:paraId="31F64B6B" w14:textId="77777777" w:rsidR="00D43C7D" w:rsidRDefault="003239B8" w:rsidP="000975A8">
                      <w:pPr>
                        <w:pStyle w:val="Email"/>
                      </w:pP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 w14:anchorId="7C843354">
          <v:shape id="Text Box 641" o:spid="_x0000_s1029" type="#_x0000_t202" style="position:absolute;margin-left:0;margin-top:720.9pt;width:405.15pt;height:29.1pt;z-index:251837440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" filled="f" stroked="f">
            <v:textbox inset="0,0,0,0">
              <w:txbxContent>
                <w:sdt>
                  <w:sdtPr>
                    <w:rPr>
                      <w:rStyle w:val="AddressChar"/>
                    </w:rPr>
                    <w:id w:val="1326221"/>
                  </w:sdtPr>
                  <w:sdtEndPr>
                    <w:rPr>
                      <w:rStyle w:val="DefaultParagraphFont"/>
                    </w:rPr>
                  </w:sdtEndPr>
                  <w:sdtContent>
                    <w:p w14:paraId="43D80A71" w14:textId="77777777" w:rsidR="006522B9" w:rsidRPr="006522B9" w:rsidRDefault="006522B9" w:rsidP="006522B9">
                      <w:pPr>
                        <w:pStyle w:val="Address"/>
                        <w:rPr>
                          <w:b/>
                        </w:rPr>
                      </w:pPr>
                      <w:r w:rsidRPr="006522B9">
                        <w:rPr>
                          <w:rStyle w:val="AddressChar"/>
                          <w:b/>
                        </w:rPr>
                        <w:t>13865 Lake Drive</w:t>
                      </w:r>
                      <w:r w:rsidRPr="006522B9">
                        <w:rPr>
                          <w:rStyle w:val="AddressChar"/>
                          <w:b/>
                        </w:rPr>
                        <w:tab/>
                      </w:r>
                      <w:r>
                        <w:rPr>
                          <w:rStyle w:val="AddressChar"/>
                          <w:b/>
                        </w:rPr>
                        <w:tab/>
                        <w:t>Columbus, MN  55025</w:t>
                      </w:r>
                    </w:p>
                  </w:sdtContent>
                </w:sdt>
                <w:p w14:paraId="52157A06" w14:textId="32B1E012" w:rsidR="00D43C7D" w:rsidRDefault="006522B9" w:rsidP="005A623A">
                  <w:pPr>
                    <w:pStyle w:val="Address"/>
                  </w:pPr>
                  <w:r>
                    <w:t xml:space="preserve">(651) </w:t>
                  </w:r>
                  <w:r>
                    <w:t>464-</w:t>
                  </w:r>
                  <w:r w:rsidR="003239B8">
                    <w:t>0240</w:t>
                  </w:r>
                  <w:bookmarkStart w:id="0" w:name="_GoBack"/>
                  <w:bookmarkEnd w:id="0"/>
                  <w:r>
                    <w:t xml:space="preserve"> Office (877) 679-0307 Toll Free (651) 651-464-6654 Fax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B21579">
          <v:shape id="Text Box 639" o:spid="_x0000_s1030" type="#_x0000_t202" style="position:absolute;margin-left:239.3pt;margin-top:687pt;width:119.2pt;height:16.55pt;z-index:251835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eW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" filled="f" stroked="f">
            <v:textbox inset="0,0,0,0">
              <w:txbxContent>
                <w:sdt>
                  <w:sdtPr>
                    <w:rPr>
                      <w:rStyle w:val="CompanyNameChar"/>
                      <w:b/>
                    </w:rPr>
                    <w:id w:val="1326066"/>
                  </w:sdtPr>
                  <w:sdtEndPr>
                    <w:rPr>
                      <w:rStyle w:val="DefaultParagraphFont"/>
                      <w:bCs/>
                    </w:rPr>
                  </w:sdtEndPr>
                  <w:sdtContent>
                    <w:p w14:paraId="503B5BCE" w14:textId="77777777" w:rsidR="00D43C7D" w:rsidRPr="006522B9" w:rsidRDefault="006522B9" w:rsidP="00AB004C">
                      <w:pPr>
                        <w:pStyle w:val="CompanyName"/>
                        <w:rPr>
                          <w:b/>
                        </w:rPr>
                      </w:pPr>
                      <w:r w:rsidRPr="006522B9">
                        <w:rPr>
                          <w:rStyle w:val="CompanyNameChar"/>
                          <w:b/>
                        </w:rPr>
                        <w:t>Instore Merchandisers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 w14:anchorId="28EEBBD1">
          <v:shape id="Freeform 418" o:spid="_x0000_s1032" style="position:absolute;margin-left:87.1pt;margin-top:642.25pt;width:473.35pt;height:72.9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" o:allowincell="f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f3f5f0 [405]" stroked="f">
            <v:fill color2="#9cb084 [3205]" o:opacity2=".75" rotate="t" angle="90" focus="50%" type="gradient"/>
            <v:path arrowok="t" o:connecttype="custom" o:connectlocs="6011545,61717;5817320,235518;5557146,390165;5240444,524950;4876273,639871;4472604,735639;4038860,811544;3584461,868295;3117017,905893;2646312,924337;2181042,923982;1729905,904474;1302320,866167;906261,809415;551511,733865;246404,639871;0,527432;118854,559000;401857,656542;738489,735639;1119691,796646;1536767,839919;1979933,865103;2441579,871842;2911559,860137;3381902,829278;3843185,780685;4287076,712584;4704152,626038;5085354,520338;5421986,395840;5705714,251834;5927115,89029" o:connectangles="0,0,0,0,0,0,0,0,0,0,0,0,0,0,0,0,0,0,0,0,0,0,0,0,0,0,0,0,0,0,0,0,0"/>
            <w10:wrap anchorx="page" anchory="page"/>
          </v:shape>
        </w:pict>
      </w:r>
      <w:r>
        <w:rPr>
          <w:noProof/>
        </w:rPr>
        <w:pict w14:anchorId="69A81A50">
          <v:shape id="Freeform 419" o:spid="_x0000_s1031" style="position:absolute;margin-left:549.35pt;margin-top:23.75pt;width:38.9pt;height:98.6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fill opacity="55769f"/>
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<w10:wrap anchorx="page" anchory="page"/>
          </v:shape>
        </w:pict>
      </w:r>
    </w:p>
    <w:sectPr w:rsidR="005F70E4" w:rsidRPr="0079035C" w:rsidSect="006522B9">
      <w:pgSz w:w="12240" w:h="15840" w:code="1"/>
      <w:pgMar w:top="2160" w:right="864" w:bottom="2448" w:left="864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2B9"/>
    <w:rsid w:val="00042649"/>
    <w:rsid w:val="000975A8"/>
    <w:rsid w:val="000B4D92"/>
    <w:rsid w:val="000D247E"/>
    <w:rsid w:val="00123681"/>
    <w:rsid w:val="00143DBB"/>
    <w:rsid w:val="00194B1B"/>
    <w:rsid w:val="001A65DE"/>
    <w:rsid w:val="001B326D"/>
    <w:rsid w:val="001D49EE"/>
    <w:rsid w:val="001F3161"/>
    <w:rsid w:val="002A22E2"/>
    <w:rsid w:val="002C4273"/>
    <w:rsid w:val="003111A7"/>
    <w:rsid w:val="003239B8"/>
    <w:rsid w:val="00345BFB"/>
    <w:rsid w:val="00356D45"/>
    <w:rsid w:val="00394968"/>
    <w:rsid w:val="003960BD"/>
    <w:rsid w:val="003B7DE5"/>
    <w:rsid w:val="0041155F"/>
    <w:rsid w:val="004625B7"/>
    <w:rsid w:val="00491486"/>
    <w:rsid w:val="004A339A"/>
    <w:rsid w:val="00524EE0"/>
    <w:rsid w:val="005A5FE1"/>
    <w:rsid w:val="005A623A"/>
    <w:rsid w:val="005F70E4"/>
    <w:rsid w:val="00606D3B"/>
    <w:rsid w:val="00622841"/>
    <w:rsid w:val="00625A03"/>
    <w:rsid w:val="006522B9"/>
    <w:rsid w:val="006726A4"/>
    <w:rsid w:val="006A6DF8"/>
    <w:rsid w:val="006B5FC2"/>
    <w:rsid w:val="006D353C"/>
    <w:rsid w:val="006D5D42"/>
    <w:rsid w:val="00730039"/>
    <w:rsid w:val="0079035C"/>
    <w:rsid w:val="007C1263"/>
    <w:rsid w:val="007D177E"/>
    <w:rsid w:val="0084657C"/>
    <w:rsid w:val="00864E82"/>
    <w:rsid w:val="008A28E6"/>
    <w:rsid w:val="008E2272"/>
    <w:rsid w:val="008F6500"/>
    <w:rsid w:val="00904EDB"/>
    <w:rsid w:val="0093614F"/>
    <w:rsid w:val="009646BF"/>
    <w:rsid w:val="00996320"/>
    <w:rsid w:val="009C1BA0"/>
    <w:rsid w:val="009E26F1"/>
    <w:rsid w:val="00A33E40"/>
    <w:rsid w:val="00A40998"/>
    <w:rsid w:val="00A85838"/>
    <w:rsid w:val="00A96A14"/>
    <w:rsid w:val="00AB004C"/>
    <w:rsid w:val="00AF1FCF"/>
    <w:rsid w:val="00AF310E"/>
    <w:rsid w:val="00B024DE"/>
    <w:rsid w:val="00B07367"/>
    <w:rsid w:val="00B62C04"/>
    <w:rsid w:val="00B73C1F"/>
    <w:rsid w:val="00B9719A"/>
    <w:rsid w:val="00BA09E9"/>
    <w:rsid w:val="00BE3DFE"/>
    <w:rsid w:val="00C07CDA"/>
    <w:rsid w:val="00C1319A"/>
    <w:rsid w:val="00C177AA"/>
    <w:rsid w:val="00C54EA0"/>
    <w:rsid w:val="00C64A45"/>
    <w:rsid w:val="00CB1D3D"/>
    <w:rsid w:val="00CD68D9"/>
    <w:rsid w:val="00CF3613"/>
    <w:rsid w:val="00D11190"/>
    <w:rsid w:val="00D43C7D"/>
    <w:rsid w:val="00D61764"/>
    <w:rsid w:val="00D63306"/>
    <w:rsid w:val="00E12CA7"/>
    <w:rsid w:val="00E55CC4"/>
    <w:rsid w:val="00E65CBA"/>
    <w:rsid w:val="00E86607"/>
    <w:rsid w:val="00ED1153"/>
    <w:rsid w:val="00EE7602"/>
    <w:rsid w:val="00F716EA"/>
    <w:rsid w:val="00F75AED"/>
    <w:rsid w:val="00FA32D0"/>
    <w:rsid w:val="00FC0427"/>
    <w:rsid w:val="00FE67A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E44B121"/>
  <w15:docId w15:val="{BD30EC16-755E-421B-8CCB-D5558C66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character" w:styleId="Hyperlink">
    <w:name w:val="Hyperlink"/>
    <w:basedOn w:val="DefaultParagraphFont"/>
    <w:rsid w:val="006522B9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storemerchandiser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vis%20V\Desktop\GreenWave_Letterhead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C3B9E-F1D7-45DF-9BDC-F14A4418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GreenWave_Letterhead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V</dc:creator>
  <cp:lastModifiedBy>Barb Bliven</cp:lastModifiedBy>
  <cp:revision>15</cp:revision>
  <cp:lastPrinted>2018-01-16T16:11:00Z</cp:lastPrinted>
  <dcterms:created xsi:type="dcterms:W3CDTF">2013-02-06T18:30:00Z</dcterms:created>
  <dcterms:modified xsi:type="dcterms:W3CDTF">2020-01-14T21:17:00Z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